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个人婚姻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状况</w:t>
      </w:r>
      <w:r>
        <w:rPr>
          <w:rFonts w:hint="eastAsia" w:ascii="宋体" w:hAnsi="宋体"/>
          <w:b/>
          <w:sz w:val="36"/>
          <w:szCs w:val="36"/>
        </w:rPr>
        <w:t>声明</w:t>
      </w:r>
    </w:p>
    <w:p>
      <w:pPr>
        <w:jc w:val="center"/>
        <w:rPr>
          <w:rFonts w:ascii="宋体"/>
          <w:b/>
          <w:sz w:val="36"/>
          <w:szCs w:val="36"/>
        </w:rPr>
      </w:pPr>
    </w:p>
    <w:p>
      <w:pPr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聊城市住房公积金管理中心：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本人＿＿＿＿＿（身份证号：＿＿＿＿＿＿＿＿）向聊城市住房公积金管理中心＿＿＿＿＿管理部申请</w:t>
      </w:r>
      <w:r>
        <w:rPr>
          <w:rFonts w:hint="eastAsia" w:ascii="宋体" w:hAnsi="宋体"/>
          <w:sz w:val="28"/>
          <w:szCs w:val="28"/>
          <w:lang w:val="en-US" w:eastAsia="zh-CN"/>
        </w:rPr>
        <w:t>办理</w:t>
      </w:r>
      <w:r>
        <w:rPr>
          <w:rFonts w:hint="eastAsia" w:ascii="宋体" w:hAnsi="宋体"/>
          <w:sz w:val="28"/>
          <w:szCs w:val="28"/>
        </w:rPr>
        <w:t>住房公积金个人</w:t>
      </w:r>
      <w:r>
        <w:rPr>
          <w:rFonts w:hint="eastAsia" w:ascii="宋体" w:hAnsi="宋体"/>
          <w:sz w:val="28"/>
          <w:szCs w:val="28"/>
          <w:lang w:val="en-US" w:eastAsia="zh-CN"/>
        </w:rPr>
        <w:t>提取业务</w:t>
      </w:r>
      <w:r>
        <w:rPr>
          <w:rFonts w:hint="eastAsia" w:ascii="宋体" w:hAnsi="宋体"/>
          <w:sz w:val="28"/>
          <w:szCs w:val="28"/>
        </w:rPr>
        <w:t>。现声明如下：本人＿＿＿＿＿＿＿＿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未婚、离婚后尚未再婚、丧偶后尚未再婚），情况属实。如果情况不属实，本人愿意承担由此引起的一切责任。</w:t>
      </w:r>
    </w:p>
    <w:p>
      <w:pPr>
        <w:ind w:firstLine="560" w:firstLineChars="200"/>
        <w:rPr>
          <w:rFonts w:ascii="宋体"/>
          <w:sz w:val="28"/>
          <w:szCs w:val="28"/>
        </w:rPr>
      </w:pPr>
      <w:bookmarkStart w:id="0" w:name="_GoBack"/>
      <w:bookmarkEnd w:id="0"/>
    </w:p>
    <w:p>
      <w:pPr>
        <w:rPr>
          <w:rFonts w:ascii="宋体"/>
          <w:sz w:val="28"/>
          <w:szCs w:val="28"/>
        </w:rPr>
      </w:pPr>
    </w:p>
    <w:p>
      <w:pPr>
        <w:ind w:firstLine="3920" w:firstLineChars="14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声明人：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（签名、手印）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5ZDQ4ODNkODQwM2VmOGQxOWM3ODhiZTY0YzZjNGUifQ=="/>
  </w:docVars>
  <w:rsids>
    <w:rsidRoot w:val="000447B7"/>
    <w:rsid w:val="000447B7"/>
    <w:rsid w:val="00102ED0"/>
    <w:rsid w:val="002A3FED"/>
    <w:rsid w:val="00442582"/>
    <w:rsid w:val="006A12C7"/>
    <w:rsid w:val="009F2B2D"/>
    <w:rsid w:val="00AE6114"/>
    <w:rsid w:val="00B0087F"/>
    <w:rsid w:val="00CE78A9"/>
    <w:rsid w:val="00D96AE6"/>
    <w:rsid w:val="00DF6DC1"/>
    <w:rsid w:val="00E37E7F"/>
    <w:rsid w:val="00FB01A6"/>
    <w:rsid w:val="034A0506"/>
    <w:rsid w:val="07556DA7"/>
    <w:rsid w:val="0C4A7056"/>
    <w:rsid w:val="11E31886"/>
    <w:rsid w:val="1FA97798"/>
    <w:rsid w:val="30401638"/>
    <w:rsid w:val="583A465F"/>
    <w:rsid w:val="6433281E"/>
    <w:rsid w:val="69D60D43"/>
    <w:rsid w:val="705249B7"/>
    <w:rsid w:val="729062C4"/>
    <w:rsid w:val="76A575D4"/>
    <w:rsid w:val="7D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autoRedefine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ocument Map Char"/>
    <w:basedOn w:val="6"/>
    <w:link w:val="2"/>
    <w:autoRedefine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0">
    <w:name w:val="Char Char1 Char Char Char Char Char Char2 Char Char"/>
    <w:basedOn w:val="2"/>
    <w:uiPriority w:val="99"/>
    <w:pPr>
      <w:shd w:val="clear" w:color="auto" w:fill="000080"/>
    </w:pPr>
    <w:rPr>
      <w:rFonts w:ascii="Tahoma" w:hAnsi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210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2013-11-28T08:28:00Z</dcterms:created>
  <dc:creator>CCB</dc:creator>
  <cp:lastModifiedBy>Administrator</cp:lastModifiedBy>
  <cp:lastPrinted>2015-09-24T02:43:00Z</cp:lastPrinted>
  <dcterms:modified xsi:type="dcterms:W3CDTF">2024-02-20T03:02:35Z</dcterms:modified>
  <dc:title>个人未婚声明书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6DBADEA8E8E746B8A19E4A5E4CBA1087_12</vt:lpwstr>
  </property>
</Properties>
</file>